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0C" w:rsidRDefault="00FD27BC" w:rsidP="006400D1">
      <w:pPr>
        <w:spacing w:after="160" w:line="360" w:lineRule="auto"/>
        <w:jc w:val="right"/>
        <w:rPr>
          <w:rFonts w:ascii="Arial" w:eastAsia="Calibri" w:hAnsi="Arial" w:cs="Arial"/>
          <w:kern w:val="2"/>
          <w:sz w:val="22"/>
          <w:szCs w:val="22"/>
          <w:lang w:eastAsia="en-US"/>
        </w:rPr>
      </w:pPr>
      <w:r>
        <w:rPr>
          <w:rFonts w:ascii="Arial" w:eastAsia="Calibri" w:hAnsi="Arial" w:cs="Arial"/>
          <w:kern w:val="2"/>
          <w:sz w:val="22"/>
          <w:szCs w:val="22"/>
          <w:lang w:eastAsia="en-US"/>
        </w:rPr>
        <w:t>Potworów,</w:t>
      </w:r>
      <w:r w:rsidR="006400D1">
        <w:rPr>
          <w:rFonts w:ascii="Arial" w:eastAsia="Calibri" w:hAnsi="Arial" w:cs="Arial"/>
          <w:kern w:val="2"/>
          <w:sz w:val="22"/>
          <w:szCs w:val="22"/>
          <w:lang w:eastAsia="en-US"/>
        </w:rPr>
        <w:t xml:space="preserve"> dnia ………………………………</w:t>
      </w:r>
    </w:p>
    <w:p w:rsidR="006400D1" w:rsidRDefault="006400D1" w:rsidP="00FD27BC">
      <w:pPr>
        <w:spacing w:line="276" w:lineRule="auto"/>
        <w:jc w:val="both"/>
        <w:rPr>
          <w:rFonts w:ascii="Arial" w:eastAsia="Calibri" w:hAnsi="Arial" w:cs="Arial"/>
          <w:kern w:val="2"/>
          <w:sz w:val="22"/>
          <w:szCs w:val="22"/>
          <w:lang w:eastAsia="en-US"/>
        </w:rPr>
      </w:pPr>
      <w:r>
        <w:rPr>
          <w:rFonts w:ascii="Arial" w:eastAsia="Calibri" w:hAnsi="Arial" w:cs="Arial"/>
          <w:kern w:val="2"/>
          <w:sz w:val="22"/>
          <w:szCs w:val="22"/>
          <w:lang w:eastAsia="en-US"/>
        </w:rPr>
        <w:t>…………………………………….</w:t>
      </w:r>
    </w:p>
    <w:p w:rsidR="00FD27BC" w:rsidRPr="00FD27BC" w:rsidRDefault="00FD27BC" w:rsidP="00FD27BC">
      <w:pPr>
        <w:spacing w:line="276" w:lineRule="auto"/>
        <w:jc w:val="both"/>
        <w:rPr>
          <w:rFonts w:ascii="Arial" w:eastAsia="Calibri" w:hAnsi="Arial" w:cs="Arial"/>
          <w:i/>
          <w:kern w:val="2"/>
          <w:sz w:val="18"/>
          <w:szCs w:val="18"/>
          <w:lang w:eastAsia="en-US"/>
        </w:rPr>
      </w:pPr>
      <w:r w:rsidRPr="00FD27BC">
        <w:rPr>
          <w:rFonts w:ascii="Arial" w:eastAsia="Calibri" w:hAnsi="Arial" w:cs="Arial"/>
          <w:i/>
          <w:kern w:val="2"/>
          <w:sz w:val="18"/>
          <w:szCs w:val="18"/>
          <w:lang w:eastAsia="en-US"/>
        </w:rPr>
        <w:t>Imię i nazwisko uprawnionego strażaka</w:t>
      </w:r>
    </w:p>
    <w:p w:rsidR="00FD27BC" w:rsidRDefault="00FD27BC" w:rsidP="00FD27BC">
      <w:pPr>
        <w:spacing w:line="276" w:lineRule="auto"/>
        <w:jc w:val="both"/>
        <w:rPr>
          <w:rFonts w:ascii="Arial" w:eastAsia="Calibri" w:hAnsi="Arial" w:cs="Arial"/>
          <w:kern w:val="2"/>
          <w:sz w:val="22"/>
          <w:szCs w:val="22"/>
          <w:lang w:eastAsia="en-US"/>
        </w:rPr>
      </w:pPr>
    </w:p>
    <w:p w:rsidR="006400D1" w:rsidRDefault="006400D1" w:rsidP="00FD27BC">
      <w:pPr>
        <w:spacing w:line="276" w:lineRule="auto"/>
        <w:jc w:val="both"/>
        <w:rPr>
          <w:rFonts w:ascii="Arial" w:eastAsia="Calibri" w:hAnsi="Arial" w:cs="Arial"/>
          <w:kern w:val="2"/>
          <w:sz w:val="22"/>
          <w:szCs w:val="22"/>
          <w:lang w:eastAsia="en-US"/>
        </w:rPr>
      </w:pPr>
      <w:r>
        <w:rPr>
          <w:rFonts w:ascii="Arial" w:eastAsia="Calibri" w:hAnsi="Arial" w:cs="Arial"/>
          <w:kern w:val="2"/>
          <w:sz w:val="22"/>
          <w:szCs w:val="22"/>
          <w:lang w:eastAsia="en-US"/>
        </w:rPr>
        <w:t>……………………………………</w:t>
      </w:r>
    </w:p>
    <w:p w:rsidR="00FD27BC" w:rsidRDefault="00FD27BC" w:rsidP="00FD27BC">
      <w:pPr>
        <w:spacing w:after="160" w:line="276" w:lineRule="auto"/>
        <w:jc w:val="both"/>
        <w:rPr>
          <w:rFonts w:ascii="Arial" w:eastAsia="Calibri" w:hAnsi="Arial" w:cs="Arial"/>
          <w:kern w:val="2"/>
          <w:sz w:val="22"/>
          <w:szCs w:val="22"/>
          <w:lang w:eastAsia="en-US"/>
        </w:rPr>
      </w:pPr>
    </w:p>
    <w:p w:rsidR="006400D1" w:rsidRDefault="006400D1" w:rsidP="00FD27BC">
      <w:pPr>
        <w:spacing w:line="276" w:lineRule="auto"/>
        <w:jc w:val="both"/>
        <w:rPr>
          <w:rFonts w:ascii="Arial" w:eastAsia="Calibri" w:hAnsi="Arial" w:cs="Arial"/>
          <w:kern w:val="2"/>
          <w:sz w:val="22"/>
          <w:szCs w:val="22"/>
          <w:lang w:eastAsia="en-US"/>
        </w:rPr>
      </w:pPr>
      <w:r>
        <w:rPr>
          <w:rFonts w:ascii="Arial" w:eastAsia="Calibri" w:hAnsi="Arial" w:cs="Arial"/>
          <w:kern w:val="2"/>
          <w:sz w:val="22"/>
          <w:szCs w:val="22"/>
          <w:lang w:eastAsia="en-US"/>
        </w:rPr>
        <w:t>…………………………………….</w:t>
      </w:r>
    </w:p>
    <w:p w:rsidR="00FD27BC" w:rsidRPr="00FD27BC" w:rsidRDefault="00FD27BC" w:rsidP="00FD27BC">
      <w:pPr>
        <w:spacing w:line="276" w:lineRule="auto"/>
        <w:rPr>
          <w:rFonts w:ascii="Arial" w:eastAsia="Calibri" w:hAnsi="Arial" w:cs="Arial"/>
          <w:i/>
          <w:kern w:val="2"/>
          <w:sz w:val="18"/>
          <w:szCs w:val="18"/>
          <w:lang w:eastAsia="en-US"/>
        </w:rPr>
      </w:pPr>
      <w:r w:rsidRPr="00FD27BC">
        <w:rPr>
          <w:rFonts w:ascii="Arial" w:eastAsia="Calibri" w:hAnsi="Arial" w:cs="Arial"/>
          <w:i/>
          <w:kern w:val="2"/>
          <w:sz w:val="18"/>
          <w:szCs w:val="18"/>
          <w:lang w:eastAsia="en-US"/>
        </w:rPr>
        <w:t>Dane kontaktowe</w:t>
      </w:r>
    </w:p>
    <w:p w:rsidR="007C380C" w:rsidRDefault="007C380C" w:rsidP="006400D1">
      <w:pPr>
        <w:spacing w:line="360" w:lineRule="auto"/>
        <w:jc w:val="both"/>
        <w:rPr>
          <w:rFonts w:ascii="Arial" w:eastAsia="Calibri" w:hAnsi="Arial" w:cs="Arial"/>
          <w:kern w:val="2"/>
          <w:sz w:val="22"/>
          <w:szCs w:val="22"/>
          <w:lang w:eastAsia="en-US"/>
        </w:rPr>
      </w:pPr>
    </w:p>
    <w:p w:rsidR="007C380C" w:rsidRDefault="007C380C" w:rsidP="006400D1">
      <w:pPr>
        <w:spacing w:after="160" w:line="360" w:lineRule="auto"/>
        <w:jc w:val="both"/>
        <w:rPr>
          <w:rFonts w:ascii="Arial" w:eastAsia="Calibri" w:hAnsi="Arial" w:cs="Arial"/>
          <w:kern w:val="2"/>
          <w:sz w:val="22"/>
          <w:szCs w:val="22"/>
          <w:lang w:eastAsia="en-US"/>
        </w:rPr>
      </w:pPr>
    </w:p>
    <w:p w:rsidR="006400D1" w:rsidRPr="006400D1" w:rsidRDefault="006400D1" w:rsidP="006400D1">
      <w:pPr>
        <w:spacing w:after="160" w:line="360" w:lineRule="auto"/>
        <w:ind w:firstLine="5103"/>
        <w:jc w:val="both"/>
        <w:rPr>
          <w:rFonts w:ascii="Arial" w:eastAsia="Calibri" w:hAnsi="Arial" w:cs="Arial"/>
          <w:b/>
          <w:bCs/>
          <w:kern w:val="2"/>
          <w:sz w:val="22"/>
          <w:szCs w:val="22"/>
          <w:lang w:eastAsia="en-US"/>
        </w:rPr>
      </w:pPr>
      <w:r w:rsidRPr="006400D1">
        <w:rPr>
          <w:rFonts w:ascii="Arial" w:eastAsia="Calibri" w:hAnsi="Arial" w:cs="Arial"/>
          <w:b/>
          <w:bCs/>
          <w:kern w:val="2"/>
          <w:sz w:val="22"/>
          <w:szCs w:val="22"/>
          <w:lang w:eastAsia="en-US"/>
        </w:rPr>
        <w:t>Wójt Gminy P</w:t>
      </w:r>
      <w:r w:rsidR="00FD27BC">
        <w:rPr>
          <w:rFonts w:ascii="Arial" w:eastAsia="Calibri" w:hAnsi="Arial" w:cs="Arial"/>
          <w:b/>
          <w:bCs/>
          <w:kern w:val="2"/>
          <w:sz w:val="22"/>
          <w:szCs w:val="22"/>
          <w:lang w:eastAsia="en-US"/>
        </w:rPr>
        <w:t>otworów</w:t>
      </w:r>
    </w:p>
    <w:p w:rsidR="006400D1" w:rsidRDefault="006400D1" w:rsidP="006400D1">
      <w:pPr>
        <w:spacing w:after="160" w:line="360" w:lineRule="auto"/>
        <w:jc w:val="both"/>
        <w:rPr>
          <w:rFonts w:ascii="Arial" w:eastAsia="Calibri" w:hAnsi="Arial" w:cs="Arial"/>
          <w:kern w:val="2"/>
          <w:sz w:val="22"/>
          <w:szCs w:val="22"/>
          <w:lang w:eastAsia="en-US"/>
        </w:rPr>
      </w:pPr>
    </w:p>
    <w:p w:rsidR="007C380C" w:rsidRDefault="006400D1" w:rsidP="006400D1">
      <w:pPr>
        <w:spacing w:after="160" w:line="360" w:lineRule="auto"/>
        <w:ind w:firstLine="708"/>
        <w:jc w:val="both"/>
        <w:rPr>
          <w:rFonts w:ascii="Arial" w:eastAsia="Calibri" w:hAnsi="Arial" w:cs="Arial"/>
          <w:kern w:val="2"/>
          <w:sz w:val="22"/>
          <w:szCs w:val="22"/>
          <w:lang w:eastAsia="en-US"/>
        </w:rPr>
      </w:pPr>
      <w:r>
        <w:rPr>
          <w:rFonts w:ascii="Arial" w:eastAsia="Calibri" w:hAnsi="Arial" w:cs="Arial"/>
          <w:kern w:val="2"/>
          <w:sz w:val="22"/>
          <w:szCs w:val="22"/>
          <w:lang w:eastAsia="en-US"/>
        </w:rPr>
        <w:t xml:space="preserve">Na podstawie art. 50 ust. 6 </w:t>
      </w:r>
      <w:r w:rsidRPr="006400D1">
        <w:rPr>
          <w:rFonts w:ascii="Arial" w:eastAsia="Calibri" w:hAnsi="Arial" w:cs="Arial"/>
          <w:kern w:val="2"/>
          <w:sz w:val="22"/>
          <w:szCs w:val="22"/>
          <w:lang w:eastAsia="en-US"/>
        </w:rPr>
        <w:t>ustawy o ochotniczych strażach</w:t>
      </w:r>
      <w:r>
        <w:rPr>
          <w:rFonts w:ascii="Arial" w:eastAsia="Calibri" w:hAnsi="Arial" w:cs="Arial"/>
          <w:kern w:val="2"/>
          <w:sz w:val="22"/>
          <w:szCs w:val="22"/>
          <w:lang w:eastAsia="en-US"/>
        </w:rPr>
        <w:t xml:space="preserve"> pożarnych, zwracam się </w:t>
      </w:r>
      <w:r>
        <w:rPr>
          <w:rFonts w:ascii="Arial" w:eastAsia="Calibri" w:hAnsi="Arial" w:cs="Arial"/>
          <w:kern w:val="2"/>
          <w:sz w:val="22"/>
          <w:szCs w:val="22"/>
          <w:lang w:eastAsia="en-US"/>
        </w:rPr>
        <w:br/>
        <w:t xml:space="preserve">z prośbą o wydanie opinii, dotyczących wiarygodności oświadczeń, o którym mowa </w:t>
      </w:r>
      <w:r>
        <w:rPr>
          <w:rFonts w:ascii="Arial" w:eastAsia="Calibri" w:hAnsi="Arial" w:cs="Arial"/>
          <w:kern w:val="2"/>
          <w:sz w:val="22"/>
          <w:szCs w:val="22"/>
          <w:lang w:eastAsia="en-US"/>
        </w:rPr>
        <w:br/>
        <w:t xml:space="preserve">w art. 50 ust. 3 pkt. 2 i 3 </w:t>
      </w:r>
      <w:r w:rsidR="00FD27BC">
        <w:rPr>
          <w:rFonts w:ascii="Arial" w:eastAsia="Calibri" w:hAnsi="Arial" w:cs="Arial"/>
          <w:kern w:val="2"/>
          <w:sz w:val="22"/>
          <w:szCs w:val="22"/>
          <w:lang w:eastAsia="en-US"/>
        </w:rPr>
        <w:t xml:space="preserve">w/w </w:t>
      </w:r>
      <w:r>
        <w:rPr>
          <w:rFonts w:ascii="Arial" w:eastAsia="Calibri" w:hAnsi="Arial" w:cs="Arial"/>
          <w:kern w:val="2"/>
          <w:sz w:val="22"/>
          <w:szCs w:val="22"/>
          <w:lang w:eastAsia="en-US"/>
        </w:rPr>
        <w:t>ustawy złożonych przez:</w:t>
      </w:r>
    </w:p>
    <w:p w:rsidR="006400D1" w:rsidRDefault="006400D1" w:rsidP="006400D1">
      <w:pPr>
        <w:spacing w:after="160" w:line="360" w:lineRule="auto"/>
        <w:jc w:val="both"/>
        <w:rPr>
          <w:rFonts w:ascii="Arial" w:eastAsia="Calibri" w:hAnsi="Arial" w:cs="Arial"/>
          <w:kern w:val="2"/>
          <w:sz w:val="22"/>
          <w:szCs w:val="22"/>
          <w:lang w:eastAsia="en-US"/>
        </w:rPr>
      </w:pPr>
    </w:p>
    <w:p w:rsidR="006400D1" w:rsidRPr="006400D1" w:rsidRDefault="006400D1" w:rsidP="006400D1">
      <w:pPr>
        <w:pStyle w:val="Akapitzlist"/>
        <w:numPr>
          <w:ilvl w:val="0"/>
          <w:numId w:val="14"/>
        </w:numPr>
        <w:spacing w:line="480" w:lineRule="auto"/>
        <w:jc w:val="both"/>
        <w:rPr>
          <w:rFonts w:ascii="Arial" w:eastAsia="Calibri" w:hAnsi="Arial" w:cs="Arial"/>
          <w:kern w:val="2"/>
        </w:rPr>
      </w:pPr>
      <w:r w:rsidRPr="006400D1">
        <w:rPr>
          <w:rFonts w:ascii="Arial" w:eastAsia="Calibri" w:hAnsi="Arial" w:cs="Arial"/>
          <w:kern w:val="2"/>
        </w:rPr>
        <w:t>……………………………….</w:t>
      </w:r>
    </w:p>
    <w:p w:rsidR="006400D1" w:rsidRPr="006400D1" w:rsidRDefault="006400D1" w:rsidP="006400D1">
      <w:pPr>
        <w:pStyle w:val="Akapitzlist"/>
        <w:numPr>
          <w:ilvl w:val="0"/>
          <w:numId w:val="14"/>
        </w:numPr>
        <w:spacing w:line="480" w:lineRule="auto"/>
        <w:jc w:val="both"/>
        <w:rPr>
          <w:rFonts w:ascii="Arial" w:eastAsia="Calibri" w:hAnsi="Arial" w:cs="Arial"/>
          <w:kern w:val="2"/>
        </w:rPr>
      </w:pPr>
      <w:r w:rsidRPr="006400D1">
        <w:rPr>
          <w:rFonts w:ascii="Arial" w:eastAsia="Calibri" w:hAnsi="Arial" w:cs="Arial"/>
          <w:kern w:val="2"/>
        </w:rPr>
        <w:t>………………………………</w:t>
      </w:r>
    </w:p>
    <w:p w:rsidR="006400D1" w:rsidRPr="006400D1" w:rsidRDefault="006400D1" w:rsidP="006400D1">
      <w:pPr>
        <w:pStyle w:val="Akapitzlist"/>
        <w:numPr>
          <w:ilvl w:val="0"/>
          <w:numId w:val="14"/>
        </w:numPr>
        <w:spacing w:line="480" w:lineRule="auto"/>
        <w:jc w:val="both"/>
        <w:rPr>
          <w:rFonts w:ascii="Arial" w:eastAsia="Calibri" w:hAnsi="Arial" w:cs="Arial"/>
          <w:kern w:val="2"/>
        </w:rPr>
      </w:pPr>
      <w:r w:rsidRPr="006400D1">
        <w:rPr>
          <w:rFonts w:ascii="Arial" w:eastAsia="Calibri" w:hAnsi="Arial" w:cs="Arial"/>
          <w:kern w:val="2"/>
        </w:rPr>
        <w:t>………………………………</w:t>
      </w:r>
    </w:p>
    <w:p w:rsidR="006400D1" w:rsidRDefault="006400D1" w:rsidP="006400D1">
      <w:pPr>
        <w:spacing w:after="160" w:line="360" w:lineRule="auto"/>
        <w:jc w:val="both"/>
        <w:rPr>
          <w:rFonts w:ascii="Arial" w:eastAsia="Calibri" w:hAnsi="Arial" w:cs="Arial"/>
          <w:kern w:val="2"/>
          <w:sz w:val="22"/>
          <w:szCs w:val="22"/>
          <w:lang w:eastAsia="en-US"/>
        </w:rPr>
      </w:pPr>
    </w:p>
    <w:p w:rsidR="006400D1" w:rsidRDefault="006400D1" w:rsidP="006400D1">
      <w:pPr>
        <w:spacing w:after="160" w:line="360" w:lineRule="auto"/>
        <w:jc w:val="both"/>
        <w:rPr>
          <w:rFonts w:ascii="Arial" w:eastAsia="Calibri" w:hAnsi="Arial" w:cs="Arial"/>
          <w:kern w:val="2"/>
          <w:sz w:val="22"/>
          <w:szCs w:val="22"/>
          <w:lang w:eastAsia="en-US"/>
        </w:rPr>
      </w:pPr>
      <w:r>
        <w:rPr>
          <w:rFonts w:ascii="Arial" w:eastAsia="Calibri" w:hAnsi="Arial" w:cs="Arial"/>
          <w:kern w:val="2"/>
          <w:sz w:val="22"/>
          <w:szCs w:val="22"/>
          <w:lang w:eastAsia="en-US"/>
        </w:rPr>
        <w:t xml:space="preserve">Oryginały oświadczeń przedkładam w załączeniu. </w:t>
      </w:r>
    </w:p>
    <w:p w:rsidR="007C380C" w:rsidRDefault="007C380C" w:rsidP="006400D1">
      <w:pPr>
        <w:spacing w:after="160" w:line="360" w:lineRule="auto"/>
        <w:jc w:val="both"/>
        <w:rPr>
          <w:rFonts w:ascii="Arial" w:eastAsia="Calibri" w:hAnsi="Arial" w:cs="Arial"/>
          <w:kern w:val="2"/>
          <w:sz w:val="22"/>
          <w:szCs w:val="22"/>
          <w:lang w:eastAsia="en-US"/>
        </w:rPr>
      </w:pPr>
    </w:p>
    <w:p w:rsidR="00FD27BC" w:rsidRDefault="00FD27BC" w:rsidP="006400D1">
      <w:pPr>
        <w:spacing w:after="160" w:line="360" w:lineRule="auto"/>
        <w:jc w:val="both"/>
        <w:rPr>
          <w:rFonts w:ascii="Arial" w:eastAsia="Calibri" w:hAnsi="Arial" w:cs="Arial"/>
          <w:kern w:val="2"/>
          <w:sz w:val="22"/>
          <w:szCs w:val="22"/>
          <w:lang w:eastAsia="en-US"/>
        </w:rPr>
      </w:pPr>
    </w:p>
    <w:p w:rsidR="00FD27BC" w:rsidRDefault="00FD27BC" w:rsidP="006400D1">
      <w:pPr>
        <w:spacing w:after="160" w:line="360" w:lineRule="auto"/>
        <w:jc w:val="both"/>
        <w:rPr>
          <w:rFonts w:ascii="Arial" w:eastAsia="Calibri" w:hAnsi="Arial" w:cs="Arial"/>
          <w:kern w:val="2"/>
          <w:sz w:val="22"/>
          <w:szCs w:val="22"/>
          <w:lang w:eastAsia="en-US"/>
        </w:rPr>
      </w:pPr>
    </w:p>
    <w:p w:rsidR="007C380C" w:rsidRDefault="00FD27BC" w:rsidP="00FD27BC">
      <w:pPr>
        <w:spacing w:line="360" w:lineRule="auto"/>
        <w:jc w:val="right"/>
        <w:rPr>
          <w:rFonts w:ascii="Arial" w:eastAsia="Calibri" w:hAnsi="Arial" w:cs="Arial"/>
          <w:kern w:val="2"/>
          <w:sz w:val="22"/>
          <w:szCs w:val="22"/>
          <w:lang w:eastAsia="en-US"/>
        </w:rPr>
      </w:pPr>
      <w:r>
        <w:rPr>
          <w:rFonts w:ascii="Arial" w:eastAsia="Calibri" w:hAnsi="Arial" w:cs="Arial"/>
          <w:kern w:val="2"/>
          <w:sz w:val="22"/>
          <w:szCs w:val="22"/>
          <w:lang w:eastAsia="en-US"/>
        </w:rPr>
        <w:t>………………………………………………</w:t>
      </w:r>
    </w:p>
    <w:p w:rsidR="00FD27BC" w:rsidRPr="00FD27BC" w:rsidRDefault="00FD27BC" w:rsidP="00FD27BC">
      <w:pPr>
        <w:jc w:val="right"/>
        <w:rPr>
          <w:rFonts w:ascii="Arial" w:eastAsia="Calibri" w:hAnsi="Arial" w:cs="Arial"/>
          <w:i/>
          <w:kern w:val="2"/>
          <w:sz w:val="18"/>
          <w:szCs w:val="18"/>
          <w:lang w:eastAsia="en-US"/>
        </w:rPr>
      </w:pPr>
      <w:r w:rsidRPr="00FD27BC">
        <w:rPr>
          <w:rFonts w:ascii="Arial" w:eastAsia="Calibri" w:hAnsi="Arial" w:cs="Arial"/>
          <w:i/>
          <w:kern w:val="2"/>
          <w:sz w:val="18"/>
          <w:szCs w:val="18"/>
          <w:lang w:eastAsia="en-US"/>
        </w:rPr>
        <w:t>podpis uprawnionego strażaka</w:t>
      </w:r>
    </w:p>
    <w:p w:rsidR="007C380C" w:rsidRDefault="007C380C" w:rsidP="00FD27BC">
      <w:pPr>
        <w:spacing w:line="259" w:lineRule="auto"/>
        <w:jc w:val="right"/>
        <w:rPr>
          <w:rFonts w:ascii="Arial" w:eastAsia="Calibri" w:hAnsi="Arial" w:cs="Arial"/>
          <w:kern w:val="2"/>
          <w:sz w:val="22"/>
          <w:szCs w:val="22"/>
          <w:lang w:eastAsia="en-US"/>
        </w:rPr>
      </w:pPr>
    </w:p>
    <w:p w:rsidR="007C380C" w:rsidRDefault="007C380C" w:rsidP="009B760C">
      <w:pPr>
        <w:spacing w:line="259" w:lineRule="auto"/>
        <w:jc w:val="both"/>
        <w:rPr>
          <w:rFonts w:ascii="Arial" w:eastAsia="Calibri" w:hAnsi="Arial" w:cs="Arial"/>
          <w:kern w:val="2"/>
          <w:sz w:val="22"/>
          <w:szCs w:val="22"/>
          <w:lang w:eastAsia="en-US"/>
        </w:rPr>
      </w:pPr>
    </w:p>
    <w:p w:rsidR="007C380C" w:rsidRDefault="007C380C" w:rsidP="009B760C">
      <w:pPr>
        <w:spacing w:after="160" w:line="259" w:lineRule="auto"/>
        <w:jc w:val="both"/>
        <w:rPr>
          <w:rFonts w:ascii="Arial" w:eastAsia="Calibri" w:hAnsi="Arial" w:cs="Arial"/>
          <w:kern w:val="2"/>
          <w:sz w:val="22"/>
          <w:szCs w:val="22"/>
          <w:lang w:eastAsia="en-US"/>
        </w:rPr>
      </w:pPr>
    </w:p>
    <w:p w:rsidR="007C380C" w:rsidRPr="009B760C" w:rsidRDefault="007C380C" w:rsidP="009B760C">
      <w:pPr>
        <w:spacing w:after="160" w:line="259" w:lineRule="auto"/>
        <w:jc w:val="both"/>
        <w:rPr>
          <w:rFonts w:ascii="Arial" w:eastAsia="Calibri" w:hAnsi="Arial" w:cs="Arial"/>
          <w:kern w:val="2"/>
          <w:sz w:val="22"/>
          <w:szCs w:val="22"/>
          <w:lang w:eastAsia="en-US"/>
        </w:rPr>
      </w:pPr>
    </w:p>
    <w:p w:rsidR="00AB3ECD" w:rsidRPr="009B760C" w:rsidRDefault="00AB3ECD" w:rsidP="009B760C">
      <w:pPr>
        <w:jc w:val="both"/>
        <w:rPr>
          <w:rFonts w:ascii="Arial" w:hAnsi="Arial" w:cs="Arial"/>
        </w:rPr>
      </w:pPr>
    </w:p>
    <w:sectPr w:rsidR="00AB3ECD" w:rsidRPr="009B760C" w:rsidSect="003324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1B2" w:rsidRDefault="002E01B2" w:rsidP="00886B60">
      <w:r>
        <w:separator/>
      </w:r>
    </w:p>
  </w:endnote>
  <w:endnote w:type="continuationSeparator" w:id="1">
    <w:p w:rsidR="002E01B2" w:rsidRDefault="002E01B2" w:rsidP="00886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1B2" w:rsidRDefault="002E01B2" w:rsidP="00886B60">
      <w:r>
        <w:separator/>
      </w:r>
    </w:p>
  </w:footnote>
  <w:footnote w:type="continuationSeparator" w:id="1">
    <w:p w:rsidR="002E01B2" w:rsidRDefault="002E01B2" w:rsidP="00886B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B60" w:rsidRPr="007C2518" w:rsidRDefault="00C5270C" w:rsidP="00C5270C">
    <w:pPr>
      <w:pStyle w:val="Nagwek"/>
      <w:tabs>
        <w:tab w:val="left" w:pos="2355"/>
      </w:tabs>
      <w:rPr>
        <w:b/>
        <w:sz w:val="28"/>
        <w:szCs w:val="28"/>
      </w:rPr>
    </w:pPr>
    <w:r>
      <w:rPr>
        <w:b/>
        <w:color w:val="0000FF"/>
        <w:sz w:val="28"/>
        <w:szCs w:val="28"/>
      </w:rPr>
      <w:tab/>
    </w:r>
    <w:r>
      <w:rPr>
        <w:b/>
        <w:color w:val="0000FF"/>
        <w:sz w:val="28"/>
        <w:szCs w:val="28"/>
      </w:rPr>
      <w:tab/>
    </w:r>
    <w:r>
      <w:rPr>
        <w:b/>
        <w:color w:val="0000FF"/>
        <w:sz w:val="28"/>
        <w:szCs w:val="28"/>
      </w:rPr>
      <w:tab/>
    </w:r>
  </w:p>
  <w:p w:rsidR="00492907" w:rsidRPr="007C2518" w:rsidRDefault="00492907" w:rsidP="00282318">
    <w:pPr>
      <w:pStyle w:val="Nagwek"/>
      <w:tabs>
        <w:tab w:val="left" w:pos="2355"/>
      </w:tabs>
      <w:jc w:val="right"/>
      <w:rPr>
        <w:b/>
        <w:color w:val="0000FF"/>
        <w:sz w:val="22"/>
        <w:szCs w:val="22"/>
        <w:lang w:val="en-US"/>
      </w:rPr>
    </w:pPr>
    <w:r w:rsidRPr="007C2518">
      <w:rPr>
        <w:b/>
        <w:sz w:val="28"/>
        <w:szCs w:val="28"/>
      </w:rPr>
      <w:tab/>
    </w:r>
  </w:p>
  <w:p w:rsidR="00492907" w:rsidRPr="007C2518" w:rsidRDefault="00492907" w:rsidP="00492907">
    <w:pPr>
      <w:pStyle w:val="Nagwek"/>
      <w:tabs>
        <w:tab w:val="left" w:pos="2355"/>
      </w:tabs>
      <w:jc w:val="right"/>
      <w:rPr>
        <w:b/>
        <w:color w:val="0000FF"/>
        <w:sz w:val="24"/>
        <w:szCs w:val="24"/>
        <w:lang w:val="en-US"/>
      </w:rPr>
    </w:pPr>
  </w:p>
  <w:p w:rsidR="00492907" w:rsidRPr="00492907" w:rsidRDefault="00492907" w:rsidP="00C5270C">
    <w:pPr>
      <w:pStyle w:val="Nagwek"/>
      <w:tabs>
        <w:tab w:val="left" w:pos="2355"/>
      </w:tabs>
      <w:rPr>
        <w:b/>
        <w:color w:val="0000FF"/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FDD"/>
    <w:multiLevelType w:val="hybridMultilevel"/>
    <w:tmpl w:val="CD20F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F43B7"/>
    <w:multiLevelType w:val="hybridMultilevel"/>
    <w:tmpl w:val="EE608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93519"/>
    <w:multiLevelType w:val="hybridMultilevel"/>
    <w:tmpl w:val="D480E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05902"/>
    <w:multiLevelType w:val="hybridMultilevel"/>
    <w:tmpl w:val="EDEC0A9A"/>
    <w:lvl w:ilvl="0" w:tplc="ACE2D6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F217C1"/>
    <w:multiLevelType w:val="hybridMultilevel"/>
    <w:tmpl w:val="3AAC5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811F0"/>
    <w:multiLevelType w:val="hybridMultilevel"/>
    <w:tmpl w:val="A9D4A5B0"/>
    <w:lvl w:ilvl="0" w:tplc="ACE2D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F55D8"/>
    <w:multiLevelType w:val="hybridMultilevel"/>
    <w:tmpl w:val="60F87AD4"/>
    <w:lvl w:ilvl="0" w:tplc="55FADF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997DBC"/>
    <w:multiLevelType w:val="hybridMultilevel"/>
    <w:tmpl w:val="8B20C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83065"/>
    <w:multiLevelType w:val="hybridMultilevel"/>
    <w:tmpl w:val="023C3110"/>
    <w:lvl w:ilvl="0" w:tplc="95BE112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796096"/>
    <w:multiLevelType w:val="hybridMultilevel"/>
    <w:tmpl w:val="023C3110"/>
    <w:lvl w:ilvl="0" w:tplc="95BE112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BC3001"/>
    <w:multiLevelType w:val="hybridMultilevel"/>
    <w:tmpl w:val="BF0010A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F490EE1"/>
    <w:multiLevelType w:val="hybridMultilevel"/>
    <w:tmpl w:val="DC1A6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316B6"/>
    <w:multiLevelType w:val="hybridMultilevel"/>
    <w:tmpl w:val="D752F33E"/>
    <w:lvl w:ilvl="0" w:tplc="495011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8"/>
  </w:num>
  <w:num w:numId="8">
    <w:abstractNumId w:val="6"/>
  </w:num>
  <w:num w:numId="9">
    <w:abstractNumId w:val="13"/>
  </w:num>
  <w:num w:numId="10">
    <w:abstractNumId w:val="1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B0202"/>
    <w:rsid w:val="00032627"/>
    <w:rsid w:val="000709FB"/>
    <w:rsid w:val="000733F9"/>
    <w:rsid w:val="000A3806"/>
    <w:rsid w:val="000D5F9B"/>
    <w:rsid w:val="00111DF2"/>
    <w:rsid w:val="00150F3B"/>
    <w:rsid w:val="00156ADF"/>
    <w:rsid w:val="00157A52"/>
    <w:rsid w:val="00163187"/>
    <w:rsid w:val="0017563B"/>
    <w:rsid w:val="001A4003"/>
    <w:rsid w:val="001C73F2"/>
    <w:rsid w:val="001F1A0D"/>
    <w:rsid w:val="002119FB"/>
    <w:rsid w:val="00215BDC"/>
    <w:rsid w:val="00224CA6"/>
    <w:rsid w:val="00231D60"/>
    <w:rsid w:val="002566B3"/>
    <w:rsid w:val="00271CDC"/>
    <w:rsid w:val="00282318"/>
    <w:rsid w:val="002B2438"/>
    <w:rsid w:val="002C365C"/>
    <w:rsid w:val="002D4100"/>
    <w:rsid w:val="002E01B2"/>
    <w:rsid w:val="002E5817"/>
    <w:rsid w:val="002E5CEB"/>
    <w:rsid w:val="002E5FAC"/>
    <w:rsid w:val="00321086"/>
    <w:rsid w:val="00322DB8"/>
    <w:rsid w:val="00330070"/>
    <w:rsid w:val="00332451"/>
    <w:rsid w:val="00335067"/>
    <w:rsid w:val="00366145"/>
    <w:rsid w:val="00375337"/>
    <w:rsid w:val="003911A6"/>
    <w:rsid w:val="00392774"/>
    <w:rsid w:val="003A73E2"/>
    <w:rsid w:val="003D2A46"/>
    <w:rsid w:val="003E52D6"/>
    <w:rsid w:val="003E5309"/>
    <w:rsid w:val="0042404A"/>
    <w:rsid w:val="00425405"/>
    <w:rsid w:val="00426C1C"/>
    <w:rsid w:val="004359D9"/>
    <w:rsid w:val="004405DD"/>
    <w:rsid w:val="00441C51"/>
    <w:rsid w:val="004618D2"/>
    <w:rsid w:val="00462BC0"/>
    <w:rsid w:val="00462FC3"/>
    <w:rsid w:val="00487EC0"/>
    <w:rsid w:val="00492907"/>
    <w:rsid w:val="00493E22"/>
    <w:rsid w:val="004A5A10"/>
    <w:rsid w:val="004B74CC"/>
    <w:rsid w:val="004B7811"/>
    <w:rsid w:val="004C5E8F"/>
    <w:rsid w:val="004D0727"/>
    <w:rsid w:val="004D7576"/>
    <w:rsid w:val="004F3B17"/>
    <w:rsid w:val="00503D65"/>
    <w:rsid w:val="00531F6A"/>
    <w:rsid w:val="00533324"/>
    <w:rsid w:val="00535253"/>
    <w:rsid w:val="0054414B"/>
    <w:rsid w:val="00556A79"/>
    <w:rsid w:val="00560646"/>
    <w:rsid w:val="005827A8"/>
    <w:rsid w:val="00583758"/>
    <w:rsid w:val="00584737"/>
    <w:rsid w:val="00593A02"/>
    <w:rsid w:val="005C305C"/>
    <w:rsid w:val="005E5BD6"/>
    <w:rsid w:val="0061043A"/>
    <w:rsid w:val="00612481"/>
    <w:rsid w:val="0061287B"/>
    <w:rsid w:val="00616C97"/>
    <w:rsid w:val="00620073"/>
    <w:rsid w:val="006400D1"/>
    <w:rsid w:val="00653284"/>
    <w:rsid w:val="0066170B"/>
    <w:rsid w:val="00671565"/>
    <w:rsid w:val="006816FB"/>
    <w:rsid w:val="00682B96"/>
    <w:rsid w:val="00691103"/>
    <w:rsid w:val="006926F7"/>
    <w:rsid w:val="00692E85"/>
    <w:rsid w:val="006957D8"/>
    <w:rsid w:val="006B46C5"/>
    <w:rsid w:val="006B5FD4"/>
    <w:rsid w:val="006E1C1C"/>
    <w:rsid w:val="006E4061"/>
    <w:rsid w:val="00700B90"/>
    <w:rsid w:val="0072724F"/>
    <w:rsid w:val="007448B8"/>
    <w:rsid w:val="00746590"/>
    <w:rsid w:val="00757BE5"/>
    <w:rsid w:val="00762488"/>
    <w:rsid w:val="00767D90"/>
    <w:rsid w:val="007710AB"/>
    <w:rsid w:val="00793747"/>
    <w:rsid w:val="00795602"/>
    <w:rsid w:val="007A6302"/>
    <w:rsid w:val="007C2518"/>
    <w:rsid w:val="007C380C"/>
    <w:rsid w:val="00814AC1"/>
    <w:rsid w:val="00822569"/>
    <w:rsid w:val="0083138B"/>
    <w:rsid w:val="00841A8A"/>
    <w:rsid w:val="00846061"/>
    <w:rsid w:val="008550F6"/>
    <w:rsid w:val="00860CE2"/>
    <w:rsid w:val="00864AD0"/>
    <w:rsid w:val="00880802"/>
    <w:rsid w:val="00886B60"/>
    <w:rsid w:val="0089254D"/>
    <w:rsid w:val="008A0493"/>
    <w:rsid w:val="008B2E10"/>
    <w:rsid w:val="008B7452"/>
    <w:rsid w:val="008E2496"/>
    <w:rsid w:val="00916F01"/>
    <w:rsid w:val="00925468"/>
    <w:rsid w:val="00933564"/>
    <w:rsid w:val="0094150E"/>
    <w:rsid w:val="0094738D"/>
    <w:rsid w:val="009670CA"/>
    <w:rsid w:val="009751A1"/>
    <w:rsid w:val="00982F37"/>
    <w:rsid w:val="00985500"/>
    <w:rsid w:val="009A5984"/>
    <w:rsid w:val="009B760C"/>
    <w:rsid w:val="009D0CB9"/>
    <w:rsid w:val="009D5F2B"/>
    <w:rsid w:val="009E0120"/>
    <w:rsid w:val="009E1ABF"/>
    <w:rsid w:val="009F59F7"/>
    <w:rsid w:val="00A00B19"/>
    <w:rsid w:val="00A0156A"/>
    <w:rsid w:val="00A2233A"/>
    <w:rsid w:val="00A61B54"/>
    <w:rsid w:val="00A62A8C"/>
    <w:rsid w:val="00A87FB3"/>
    <w:rsid w:val="00A90D61"/>
    <w:rsid w:val="00A960AF"/>
    <w:rsid w:val="00AB3ECD"/>
    <w:rsid w:val="00AB4E42"/>
    <w:rsid w:val="00AE5168"/>
    <w:rsid w:val="00B0448C"/>
    <w:rsid w:val="00B0503E"/>
    <w:rsid w:val="00B1571A"/>
    <w:rsid w:val="00B17338"/>
    <w:rsid w:val="00B256F8"/>
    <w:rsid w:val="00B27E7B"/>
    <w:rsid w:val="00B4087F"/>
    <w:rsid w:val="00B84F2E"/>
    <w:rsid w:val="00B94F65"/>
    <w:rsid w:val="00BA01F3"/>
    <w:rsid w:val="00BA260A"/>
    <w:rsid w:val="00BA5743"/>
    <w:rsid w:val="00BB0FB3"/>
    <w:rsid w:val="00BD11FE"/>
    <w:rsid w:val="00C0101A"/>
    <w:rsid w:val="00C10237"/>
    <w:rsid w:val="00C1752C"/>
    <w:rsid w:val="00C30730"/>
    <w:rsid w:val="00C5270C"/>
    <w:rsid w:val="00C57BD3"/>
    <w:rsid w:val="00C77E6C"/>
    <w:rsid w:val="00C91C68"/>
    <w:rsid w:val="00C94A9B"/>
    <w:rsid w:val="00CB0202"/>
    <w:rsid w:val="00CC484D"/>
    <w:rsid w:val="00CF040C"/>
    <w:rsid w:val="00CF511B"/>
    <w:rsid w:val="00D01BDA"/>
    <w:rsid w:val="00D047DF"/>
    <w:rsid w:val="00D55983"/>
    <w:rsid w:val="00D60CA6"/>
    <w:rsid w:val="00D75C74"/>
    <w:rsid w:val="00DA5DB1"/>
    <w:rsid w:val="00DB4A8C"/>
    <w:rsid w:val="00DD17E1"/>
    <w:rsid w:val="00E17F46"/>
    <w:rsid w:val="00E37D5F"/>
    <w:rsid w:val="00E40168"/>
    <w:rsid w:val="00E44599"/>
    <w:rsid w:val="00E5148E"/>
    <w:rsid w:val="00E62121"/>
    <w:rsid w:val="00E62729"/>
    <w:rsid w:val="00EA0BF1"/>
    <w:rsid w:val="00EA47F9"/>
    <w:rsid w:val="00EB130F"/>
    <w:rsid w:val="00EB6C6A"/>
    <w:rsid w:val="00EC72B5"/>
    <w:rsid w:val="00ED1FA3"/>
    <w:rsid w:val="00EE0833"/>
    <w:rsid w:val="00EF115E"/>
    <w:rsid w:val="00EF2B43"/>
    <w:rsid w:val="00EF72F2"/>
    <w:rsid w:val="00F15B98"/>
    <w:rsid w:val="00F33F80"/>
    <w:rsid w:val="00F35477"/>
    <w:rsid w:val="00F43F80"/>
    <w:rsid w:val="00F45673"/>
    <w:rsid w:val="00F643A3"/>
    <w:rsid w:val="00F92FAA"/>
    <w:rsid w:val="00F93E7A"/>
    <w:rsid w:val="00FA01AC"/>
    <w:rsid w:val="00FA4739"/>
    <w:rsid w:val="00FD27BC"/>
    <w:rsid w:val="00FD35D9"/>
    <w:rsid w:val="00FD71FD"/>
    <w:rsid w:val="00FE1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B60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BA57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09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B60"/>
    <w:pPr>
      <w:spacing w:after="160" w:line="252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86B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86B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6B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86B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7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47D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032627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BA574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rednialista2akcent1">
    <w:name w:val="Medium List 2 Accent 1"/>
    <w:basedOn w:val="Standardowy"/>
    <w:uiPriority w:val="66"/>
    <w:rsid w:val="00612481"/>
    <w:rPr>
      <w:rFonts w:ascii="Calibri Light" w:eastAsia="Times New Roman" w:hAnsi="Calibri Light"/>
      <w:color w:val="00000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">
    <w:name w:val="st"/>
    <w:basedOn w:val="Domylnaczcionkaakapitu"/>
    <w:rsid w:val="00163187"/>
  </w:style>
  <w:style w:type="character" w:customStyle="1" w:styleId="e24kjd">
    <w:name w:val="e24kjd"/>
    <w:basedOn w:val="Domylnaczcionkaakapitu"/>
    <w:rsid w:val="00163187"/>
  </w:style>
  <w:style w:type="character" w:customStyle="1" w:styleId="acopre">
    <w:name w:val="acopre"/>
    <w:basedOn w:val="Domylnaczcionkaakapitu"/>
    <w:rsid w:val="00EA47F9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709F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wydatnienie">
    <w:name w:val="Emphasis"/>
    <w:basedOn w:val="Domylnaczcionkaakapitu"/>
    <w:uiPriority w:val="20"/>
    <w:qFormat/>
    <w:rsid w:val="004A5A10"/>
    <w:rPr>
      <w:i/>
      <w:iCs/>
    </w:rPr>
  </w:style>
  <w:style w:type="character" w:styleId="Pogrubienie">
    <w:name w:val="Strong"/>
    <w:basedOn w:val="Domylnaczcionkaakapitu"/>
    <w:uiPriority w:val="22"/>
    <w:qFormat/>
    <w:rsid w:val="004A5A10"/>
    <w:rPr>
      <w:b/>
      <w:bCs/>
    </w:rPr>
  </w:style>
  <w:style w:type="paragraph" w:styleId="Tekstpodstawowywcity">
    <w:name w:val="Body Text Indent"/>
    <w:basedOn w:val="Normalny"/>
    <w:link w:val="TekstpodstawowywcityZnak"/>
    <w:rsid w:val="00E62121"/>
    <w:pPr>
      <w:suppressAutoHyphens/>
      <w:ind w:firstLine="284"/>
      <w:jc w:val="both"/>
    </w:pPr>
    <w:rPr>
      <w:sz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2121"/>
    <w:rPr>
      <w:rFonts w:ascii="Times New Roman" w:eastAsia="Times New Roman" w:hAnsi="Times New Roman"/>
      <w:sz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AC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AC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A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0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81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0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30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8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61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9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atki\Desktop\papier%20firmowy%20%20Wojt%20Gmin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C7C9C-D35E-4E12-BF80-4D30066B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 Wojt Gminy.dot</Template>
  <TotalTime>2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Podatki</dc:creator>
  <cp:lastModifiedBy>Wójt Gminy Potworów</cp:lastModifiedBy>
  <cp:revision>3</cp:revision>
  <cp:lastPrinted>2023-06-16T11:42:00Z</cp:lastPrinted>
  <dcterms:created xsi:type="dcterms:W3CDTF">2023-10-11T09:30:00Z</dcterms:created>
  <dcterms:modified xsi:type="dcterms:W3CDTF">2024-05-26T12:50:00Z</dcterms:modified>
</cp:coreProperties>
</file>